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DE" w:rsidRDefault="00CF0ADE" w:rsidP="00CF0ADE">
      <w:pPr>
        <w:jc w:val="center"/>
        <w:rPr>
          <w:sz w:val="24"/>
          <w:szCs w:val="24"/>
        </w:rPr>
      </w:pPr>
      <w:bookmarkStart w:id="0" w:name="_GoBack"/>
      <w:bookmarkEnd w:id="0"/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b/>
          <w:bCs/>
          <w:kern w:val="36"/>
          <w:sz w:val="48"/>
          <w:szCs w:val="48"/>
        </w:rPr>
      </w:pPr>
      <w:r w:rsidRPr="00085C45">
        <w:rPr>
          <w:b/>
          <w:bCs/>
          <w:kern w:val="36"/>
          <w:sz w:val="48"/>
          <w:szCs w:val="48"/>
        </w:rPr>
        <w:t>Правила безопасности детей</w:t>
      </w:r>
    </w:p>
    <w:p w:rsidR="00CF0ADE" w:rsidRPr="00085C45" w:rsidRDefault="00CF0ADE" w:rsidP="00CF0AD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ПРАВИЛА БЕЗОПАСНОСТИ ДЛЯ ДЕТЕЙ.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Правила поведения детей на железной дороге и железнодорожном транспорте.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Переходить через пути нужно только по мосту или специальным настилам.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подлезайте под вагоны.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3.Не перелезайте через автосцепки между вагонами.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Не заскакивайте в вагон отходящего поезда.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5. Не выходите из вагона до полной остановки поезда.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6. Не играйте на платформах и путях.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7. Не высовывайтесь из окон на ходу.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8. Выходите из вагона только со стороны посадочной платформы.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9. Не ходите на путях.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14. Не переходите пути, не убедившись в отсутствии приближающегося поезда.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15. Не катайтесь по платформе на велосипеде, скейтборде и роликах.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20. При переворачивании вагона крепко держитесь руками за неподвижные части.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поведения детей на объектах водного транспорта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Находясь на корабле или в лодке категорически запрещается: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  выходить и находиться на площадке, не имеющей ограждения;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самостоятельно заходить одному в служебные помещения и открывать технические помещения, особенно в случаях когда зайти в помещение предлагают малознакомые или незнакомые люди.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перевешиваться за борта судна.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нахождения вблизи водоёмов и на пляже: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посещайте реки, озера и другие водоемы без родителей.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>3. Детям не разрешается совершать прыжки в воду без присмотра взрослых, в местах непредназначенных для этого.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поведения детей на объектах воздушного  транспорта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следует прыгать на землю с высоты, так как это может повлечь  переломы рук и ног.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3. Если случился пожар в самолете, необходимо: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защитить себя от дыма, накинув верхнюю одежду или шапку;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лечь на пол;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CF0ADE" w:rsidRPr="00085C45" w:rsidRDefault="00CF0ADE" w:rsidP="00CF0ADE">
      <w:pPr>
        <w:jc w:val="center"/>
        <w:rPr>
          <w:sz w:val="24"/>
          <w:szCs w:val="24"/>
        </w:rPr>
      </w:pPr>
    </w:p>
    <w:p w:rsidR="00CF0ADE" w:rsidRPr="00CF0ADE" w:rsidRDefault="00CF0ADE" w:rsidP="00565617">
      <w:pPr>
        <w:jc w:val="both"/>
        <w:rPr>
          <w:sz w:val="24"/>
          <w:szCs w:val="24"/>
        </w:rPr>
      </w:pPr>
    </w:p>
    <w:p w:rsidR="00CF0ADE" w:rsidRPr="00A55D70" w:rsidRDefault="00CF0ADE" w:rsidP="00565617">
      <w:pPr>
        <w:jc w:val="both"/>
        <w:rPr>
          <w:sz w:val="24"/>
          <w:szCs w:val="24"/>
        </w:rPr>
      </w:pPr>
    </w:p>
    <w:sectPr w:rsidR="00CF0ADE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13" w:rsidRDefault="00770813">
      <w:r>
        <w:separator/>
      </w:r>
    </w:p>
  </w:endnote>
  <w:endnote w:type="continuationSeparator" w:id="0">
    <w:p w:rsidR="00770813" w:rsidRDefault="007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70813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E6511" w:rsidRPr="001E6511">
      <w:rPr>
        <w:sz w:val="16"/>
      </w:rPr>
      <w:t>13189476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770813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E6511" w:rsidRPr="001E6511">
      <w:rPr>
        <w:sz w:val="18"/>
        <w:szCs w:val="18"/>
      </w:rPr>
      <w:t>13189476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13" w:rsidRDefault="00770813">
      <w:r>
        <w:separator/>
      </w:r>
    </w:p>
  </w:footnote>
  <w:footnote w:type="continuationSeparator" w:id="0">
    <w:p w:rsidR="00770813" w:rsidRDefault="00770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2127D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E651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6820"/>
    <w:rsid w:val="005C03BD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127D"/>
    <w:rsid w:val="00727910"/>
    <w:rsid w:val="00737D9D"/>
    <w:rsid w:val="00761EB2"/>
    <w:rsid w:val="00770813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09C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0ADE"/>
    <w:rsid w:val="00CF659C"/>
    <w:rsid w:val="00CF7483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920EF"/>
    <w:rsid w:val="00EA11FE"/>
    <w:rsid w:val="00EA27FF"/>
    <w:rsid w:val="00EB0237"/>
    <w:rsid w:val="00EB3469"/>
    <w:rsid w:val="00EB5250"/>
    <w:rsid w:val="00EC1C9B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39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Катеринка</cp:lastModifiedBy>
  <cp:revision>27</cp:revision>
  <cp:lastPrinted>2011-06-07T12:47:00Z</cp:lastPrinted>
  <dcterms:created xsi:type="dcterms:W3CDTF">2011-06-14T07:36:00Z</dcterms:created>
  <dcterms:modified xsi:type="dcterms:W3CDTF">2020-04-08T09:22:00Z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ИСХ-215-329-20/4</vt:lpwstr>
  </property>
  <property fmtid="{D5CDD505-2E9C-101B-9397-08002B2CF9AE}" pid="9" name="от">
    <vt:lpwstr>14.02.2020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13189476</vt:lpwstr>
  </property>
  <property fmtid="{D5CDD505-2E9C-101B-9397-08002B2CF9AE}" pid="13" name="INSTALL_ID">
    <vt:lpwstr>34115</vt:lpwstr>
  </property>
</Properties>
</file>